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2" w:rsidRPr="009D0E7E" w:rsidRDefault="00135AE2" w:rsidP="00135AE2">
      <w:pPr>
        <w:pStyle w:val="PargrafodaLista"/>
        <w:ind w:left="720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Tabelacomgrade"/>
        <w:tblW w:w="87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64"/>
        <w:gridCol w:w="54"/>
        <w:gridCol w:w="1002"/>
        <w:gridCol w:w="66"/>
        <w:gridCol w:w="1253"/>
        <w:gridCol w:w="99"/>
        <w:gridCol w:w="1275"/>
        <w:gridCol w:w="27"/>
        <w:gridCol w:w="1214"/>
      </w:tblGrid>
      <w:tr w:rsidR="00135AE2" w:rsidTr="00D67026">
        <w:trPr>
          <w:trHeight w:val="457"/>
        </w:trPr>
        <w:tc>
          <w:tcPr>
            <w:tcW w:w="3818" w:type="dxa"/>
            <w:gridSpan w:val="2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1. </w:t>
            </w: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concedido pela PRP (R$)</w:t>
            </w:r>
          </w:p>
        </w:tc>
        <w:tc>
          <w:tcPr>
            <w:tcW w:w="4936" w:type="dxa"/>
            <w:gridSpan w:val="7"/>
            <w:vAlign w:val="center"/>
          </w:tcPr>
          <w:p w:rsidR="00135AE2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135AE2" w:rsidTr="00D67026">
        <w:tc>
          <w:tcPr>
            <w:tcW w:w="8754" w:type="dxa"/>
            <w:gridSpan w:val="9"/>
          </w:tcPr>
          <w:p w:rsidR="00D67026" w:rsidRDefault="00135AE2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2. Passagens</w:t>
            </w:r>
            <w:r w:rsidRPr="00EF36A5">
              <w:rPr>
                <w:rFonts w:ascii="Arial" w:hAnsi="Arial" w:cs="Arial"/>
                <w:color w:val="000000" w:themeColor="text1"/>
                <w:sz w:val="20"/>
              </w:rPr>
              <w:t xml:space="preserve"> (incluir na descrição os </w:t>
            </w:r>
            <w:r w:rsidR="00D67026">
              <w:rPr>
                <w:rFonts w:ascii="Arial" w:hAnsi="Arial" w:cs="Arial"/>
                <w:color w:val="000000" w:themeColor="text1"/>
                <w:sz w:val="20"/>
              </w:rPr>
              <w:t>trechos e nome dos passageiros)</w:t>
            </w:r>
          </w:p>
          <w:p w:rsidR="00D67026" w:rsidRPr="00EF36A5" w:rsidRDefault="00D67026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AE2" w:rsidTr="00D67026">
        <w:tc>
          <w:tcPr>
            <w:tcW w:w="4886" w:type="dxa"/>
            <w:gridSpan w:val="4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Descrição</w:t>
            </w:r>
          </w:p>
        </w:tc>
        <w:tc>
          <w:tcPr>
            <w:tcW w:w="3868" w:type="dxa"/>
            <w:gridSpan w:val="5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Total (R$)</w:t>
            </w:r>
          </w:p>
        </w:tc>
      </w:tr>
      <w:tr w:rsidR="00135AE2" w:rsidTr="00D67026">
        <w:tc>
          <w:tcPr>
            <w:tcW w:w="4886" w:type="dxa"/>
            <w:gridSpan w:val="4"/>
          </w:tcPr>
          <w:p w:rsidR="00135AE2" w:rsidRDefault="00D67026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  <w:p w:rsidR="00D67026" w:rsidRDefault="00D67026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67026" w:rsidRDefault="00D67026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67026" w:rsidRPr="00EF36A5" w:rsidRDefault="00D67026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868" w:type="dxa"/>
            <w:gridSpan w:val="5"/>
          </w:tcPr>
          <w:p w:rsidR="00135AE2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</w:instrText>
            </w:r>
            <w:bookmarkStart w:id="3" w:name="Texto3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135AE2" w:rsidTr="00D67026">
        <w:tc>
          <w:tcPr>
            <w:tcW w:w="8754" w:type="dxa"/>
            <w:gridSpan w:val="9"/>
            <w:vAlign w:val="bottom"/>
          </w:tcPr>
          <w:p w:rsidR="00135AE2" w:rsidRDefault="00135AE2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3. </w:t>
            </w: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Diárias</w:t>
            </w:r>
            <w:r w:rsidRPr="00EF36A5">
              <w:rPr>
                <w:rFonts w:ascii="Arial" w:hAnsi="Arial" w:cs="Arial"/>
                <w:color w:val="000000" w:themeColor="text1"/>
                <w:sz w:val="20"/>
              </w:rPr>
              <w:t xml:space="preserve"> (informar na descrição nome dos recebedore</w:t>
            </w:r>
            <w:r w:rsidR="00D67026">
              <w:rPr>
                <w:rFonts w:ascii="Arial" w:hAnsi="Arial" w:cs="Arial"/>
                <w:color w:val="000000" w:themeColor="text1"/>
                <w:sz w:val="20"/>
              </w:rPr>
              <w:t>s e quantidade de diárias paga)</w:t>
            </w:r>
          </w:p>
          <w:p w:rsidR="00D67026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AE2" w:rsidTr="00D67026">
        <w:tc>
          <w:tcPr>
            <w:tcW w:w="4820" w:type="dxa"/>
            <w:gridSpan w:val="3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Descrição</w:t>
            </w:r>
          </w:p>
        </w:tc>
        <w:tc>
          <w:tcPr>
            <w:tcW w:w="1319" w:type="dxa"/>
            <w:gridSpan w:val="2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Quantidade de Diárias</w:t>
            </w:r>
          </w:p>
        </w:tc>
        <w:tc>
          <w:tcPr>
            <w:tcW w:w="1401" w:type="dxa"/>
            <w:gridSpan w:val="3"/>
            <w:vAlign w:val="center"/>
          </w:tcPr>
          <w:p w:rsidR="00135AE2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Valor</w:t>
            </w:r>
          </w:p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Unitário</w:t>
            </w: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(R$)</w:t>
            </w:r>
          </w:p>
        </w:tc>
        <w:tc>
          <w:tcPr>
            <w:tcW w:w="1214" w:type="dxa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Total (R$)</w:t>
            </w:r>
          </w:p>
        </w:tc>
      </w:tr>
      <w:tr w:rsidR="00135AE2" w:rsidTr="00D67026">
        <w:tc>
          <w:tcPr>
            <w:tcW w:w="4820" w:type="dxa"/>
            <w:gridSpan w:val="3"/>
            <w:vAlign w:val="bottom"/>
          </w:tcPr>
          <w:p w:rsidR="00135AE2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4"/>
          </w:p>
          <w:p w:rsidR="00D67026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67026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67026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67026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19" w:type="dxa"/>
            <w:gridSpan w:val="2"/>
          </w:tcPr>
          <w:p w:rsidR="00135AE2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</w:instrText>
            </w:r>
            <w:bookmarkStart w:id="5" w:name="Texto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5"/>
          </w:p>
        </w:tc>
        <w:tc>
          <w:tcPr>
            <w:tcW w:w="1401" w:type="dxa"/>
            <w:gridSpan w:val="3"/>
          </w:tcPr>
          <w:p w:rsidR="00135AE2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1214" w:type="dxa"/>
          </w:tcPr>
          <w:p w:rsidR="00135AE2" w:rsidRPr="00EF36A5" w:rsidRDefault="00D67026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</w:instrText>
            </w:r>
            <w:bookmarkStart w:id="7" w:name="Texto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  <w:tr w:rsidR="00135AE2" w:rsidTr="00D67026">
        <w:tc>
          <w:tcPr>
            <w:tcW w:w="8754" w:type="dxa"/>
            <w:gridSpan w:val="9"/>
            <w:vAlign w:val="bottom"/>
          </w:tcPr>
          <w:p w:rsidR="00135AE2" w:rsidRPr="00EF36A5" w:rsidRDefault="00135AE2" w:rsidP="00D67026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4. Serviços de terceiros </w:t>
            </w:r>
            <w:r w:rsidRPr="00D24FF8">
              <w:rPr>
                <w:rFonts w:ascii="Arial" w:hAnsi="Arial" w:cs="Arial"/>
                <w:color w:val="000000" w:themeColor="text1"/>
                <w:sz w:val="20"/>
              </w:rPr>
              <w:t>(informar na descrição o tipo de serviço, o nome da empresa e outros detalhes pertinentes; acrescentar quantas linhas forem necessárias)</w:t>
            </w:r>
          </w:p>
        </w:tc>
      </w:tr>
      <w:tr w:rsidR="00135AE2" w:rsidTr="00D67026">
        <w:tc>
          <w:tcPr>
            <w:tcW w:w="4820" w:type="dxa"/>
            <w:gridSpan w:val="3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Descrição</w:t>
            </w:r>
          </w:p>
        </w:tc>
        <w:tc>
          <w:tcPr>
            <w:tcW w:w="1418" w:type="dxa"/>
            <w:gridSpan w:val="3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Quantidade / Unidade</w:t>
            </w:r>
          </w:p>
        </w:tc>
        <w:tc>
          <w:tcPr>
            <w:tcW w:w="1275" w:type="dxa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Unitário (R$)</w:t>
            </w:r>
          </w:p>
        </w:tc>
        <w:tc>
          <w:tcPr>
            <w:tcW w:w="1241" w:type="dxa"/>
            <w:gridSpan w:val="2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Total (R$)</w:t>
            </w:r>
          </w:p>
        </w:tc>
      </w:tr>
      <w:tr w:rsidR="00135AE2" w:rsidTr="00D67026">
        <w:tc>
          <w:tcPr>
            <w:tcW w:w="4820" w:type="dxa"/>
            <w:gridSpan w:val="3"/>
            <w:vAlign w:val="bottom"/>
          </w:tcPr>
          <w:p w:rsidR="00135AE2" w:rsidRDefault="000610A4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  <w:p w:rsidR="000610A4" w:rsidRDefault="000610A4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Default="000610A4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Default="000610A4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Pr="00EF36A5" w:rsidRDefault="000610A4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5AE2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Pr="00EF36A5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5AE2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Pr="00EF36A5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35AE2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10A4" w:rsidRPr="00EF36A5" w:rsidRDefault="000610A4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AE2" w:rsidTr="00D67026">
        <w:tc>
          <w:tcPr>
            <w:tcW w:w="8754" w:type="dxa"/>
            <w:gridSpan w:val="9"/>
            <w:vAlign w:val="bottom"/>
          </w:tcPr>
          <w:p w:rsidR="00135AE2" w:rsidRPr="00EF36A5" w:rsidRDefault="00135AE2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5. Outros</w:t>
            </w: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D24FF8">
              <w:rPr>
                <w:rFonts w:ascii="Arial" w:hAnsi="Arial" w:cs="Arial"/>
                <w:color w:val="000000" w:themeColor="text1"/>
                <w:sz w:val="20"/>
              </w:rPr>
              <w:t>(informar na descrição o tipo de serviço, o nome da empresa e outros detalhes pertinentes; acrescentar quantas linhas forem necessárias)</w:t>
            </w:r>
          </w:p>
        </w:tc>
      </w:tr>
      <w:tr w:rsidR="00135AE2" w:rsidTr="00D67026">
        <w:tc>
          <w:tcPr>
            <w:tcW w:w="4820" w:type="dxa"/>
            <w:gridSpan w:val="3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Descrição</w:t>
            </w:r>
          </w:p>
        </w:tc>
        <w:tc>
          <w:tcPr>
            <w:tcW w:w="1418" w:type="dxa"/>
            <w:gridSpan w:val="3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Quantidade/Unidade</w:t>
            </w:r>
          </w:p>
        </w:tc>
        <w:tc>
          <w:tcPr>
            <w:tcW w:w="1275" w:type="dxa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Unitário (R$)</w:t>
            </w:r>
          </w:p>
        </w:tc>
        <w:tc>
          <w:tcPr>
            <w:tcW w:w="1241" w:type="dxa"/>
            <w:gridSpan w:val="2"/>
            <w:vAlign w:val="center"/>
          </w:tcPr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Valor Total (R$)</w:t>
            </w:r>
          </w:p>
        </w:tc>
      </w:tr>
      <w:tr w:rsidR="009F5C3A" w:rsidTr="009F5C3A">
        <w:tc>
          <w:tcPr>
            <w:tcW w:w="4820" w:type="dxa"/>
            <w:gridSpan w:val="3"/>
            <w:vAlign w:val="bottom"/>
          </w:tcPr>
          <w:p w:rsidR="009F5C3A" w:rsidRPr="00EF36A5" w:rsidRDefault="009F5C3A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gridSpan w:val="3"/>
            <w:vAlign w:val="bottom"/>
          </w:tcPr>
          <w:p w:rsidR="009F5C3A" w:rsidRPr="00EF36A5" w:rsidRDefault="009F5C3A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3"/>
          </w:p>
        </w:tc>
        <w:tc>
          <w:tcPr>
            <w:tcW w:w="1275" w:type="dxa"/>
            <w:vAlign w:val="bottom"/>
          </w:tcPr>
          <w:p w:rsidR="009F5C3A" w:rsidRPr="00EF36A5" w:rsidRDefault="009F5C3A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1241" w:type="dxa"/>
            <w:gridSpan w:val="2"/>
            <w:vAlign w:val="bottom"/>
          </w:tcPr>
          <w:p w:rsidR="009F5C3A" w:rsidRPr="00EF36A5" w:rsidRDefault="009F5C3A" w:rsidP="00D670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5"/>
          </w:p>
        </w:tc>
      </w:tr>
      <w:tr w:rsidR="00135AE2" w:rsidTr="00D67026">
        <w:tc>
          <w:tcPr>
            <w:tcW w:w="8754" w:type="dxa"/>
            <w:gridSpan w:val="9"/>
            <w:vAlign w:val="bottom"/>
          </w:tcPr>
          <w:p w:rsidR="00135AE2" w:rsidRPr="00EF36A5" w:rsidRDefault="00135AE2" w:rsidP="00D67026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5. Valor Total de Despesas (R$)</w:t>
            </w:r>
          </w:p>
          <w:p w:rsidR="00135AE2" w:rsidRPr="00EF36A5" w:rsidRDefault="00135AE2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AE2" w:rsidTr="00D67026">
        <w:tc>
          <w:tcPr>
            <w:tcW w:w="8754" w:type="dxa"/>
            <w:gridSpan w:val="9"/>
          </w:tcPr>
          <w:p w:rsidR="00135AE2" w:rsidRPr="00EF36A5" w:rsidRDefault="009F5C3A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6"/>
          </w:p>
        </w:tc>
      </w:tr>
      <w:tr w:rsidR="00135AE2" w:rsidTr="00D67026">
        <w:tc>
          <w:tcPr>
            <w:tcW w:w="3764" w:type="dxa"/>
          </w:tcPr>
          <w:p w:rsidR="00135AE2" w:rsidRPr="00EF36A5" w:rsidRDefault="00135AE2" w:rsidP="00D6702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6. Saldo (item 1 – item 5), se houver </w:t>
            </w:r>
          </w:p>
        </w:tc>
        <w:tc>
          <w:tcPr>
            <w:tcW w:w="4990" w:type="dxa"/>
            <w:gridSpan w:val="8"/>
            <w:vAlign w:val="center"/>
          </w:tcPr>
          <w:p w:rsidR="00135AE2" w:rsidRPr="00EF36A5" w:rsidRDefault="009F5C3A" w:rsidP="00D67026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R$ 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7"/>
          </w:p>
        </w:tc>
      </w:tr>
      <w:tr w:rsidR="00135AE2" w:rsidTr="00D67026">
        <w:tc>
          <w:tcPr>
            <w:tcW w:w="3764" w:type="dxa"/>
          </w:tcPr>
          <w:p w:rsidR="00135AE2" w:rsidRPr="00EF36A5" w:rsidRDefault="00135AE2" w:rsidP="00D6702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7. Nº do remanejamento para a PRP (se houver saldo)</w:t>
            </w:r>
          </w:p>
        </w:tc>
        <w:tc>
          <w:tcPr>
            <w:tcW w:w="4990" w:type="dxa"/>
            <w:gridSpan w:val="8"/>
          </w:tcPr>
          <w:p w:rsidR="00135AE2" w:rsidRPr="00EF36A5" w:rsidRDefault="009F5C3A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8"/>
          </w:p>
        </w:tc>
      </w:tr>
      <w:tr w:rsidR="00135AE2" w:rsidTr="00D67026">
        <w:tc>
          <w:tcPr>
            <w:tcW w:w="8754" w:type="dxa"/>
            <w:gridSpan w:val="9"/>
          </w:tcPr>
          <w:p w:rsidR="00135AE2" w:rsidRPr="00EF36A5" w:rsidRDefault="00135AE2" w:rsidP="00D6702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36A5">
              <w:rPr>
                <w:rFonts w:ascii="Arial" w:hAnsi="Arial" w:cs="Arial"/>
                <w:b/>
                <w:color w:val="000000" w:themeColor="text1"/>
                <w:sz w:val="20"/>
              </w:rPr>
              <w:t>8. Anexar notas fiscais, cartões de embarque ou comprovante de compra da passagem, recibos e demais comprovantes das despesas</w:t>
            </w:r>
          </w:p>
          <w:p w:rsidR="00135AE2" w:rsidRPr="00EF36A5" w:rsidRDefault="009F5C3A" w:rsidP="00D67026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9"/>
          </w:p>
        </w:tc>
      </w:tr>
    </w:tbl>
    <w:p w:rsidR="00135AE2" w:rsidRDefault="00135AE2" w:rsidP="00135AE2">
      <w:pPr>
        <w:jc w:val="center"/>
        <w:rPr>
          <w:rFonts w:ascii="Arial" w:hAnsi="Arial" w:cs="Arial"/>
          <w:color w:val="373737"/>
          <w:highlight w:val="yellow"/>
          <w:shd w:val="clear" w:color="auto" w:fill="FFFFFF"/>
        </w:rPr>
      </w:pPr>
    </w:p>
    <w:p w:rsidR="00321C7E" w:rsidRDefault="00321C7E"/>
    <w:sectPr w:rsidR="00321C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26" w:rsidRDefault="00D67026" w:rsidP="00135AE2">
      <w:pPr>
        <w:spacing w:after="0" w:line="240" w:lineRule="auto"/>
      </w:pPr>
      <w:r>
        <w:separator/>
      </w:r>
    </w:p>
  </w:endnote>
  <w:endnote w:type="continuationSeparator" w:id="0">
    <w:p w:rsidR="00D67026" w:rsidRDefault="00D67026" w:rsidP="0013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ert-Round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26" w:rsidRDefault="00D67026" w:rsidP="00135AE2">
      <w:pPr>
        <w:spacing w:after="0" w:line="240" w:lineRule="auto"/>
      </w:pPr>
      <w:r>
        <w:separator/>
      </w:r>
    </w:p>
  </w:footnote>
  <w:footnote w:type="continuationSeparator" w:id="0">
    <w:p w:rsidR="00D67026" w:rsidRDefault="00D67026" w:rsidP="0013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26" w:rsidRPr="002F1336" w:rsidRDefault="00D67026" w:rsidP="004446AE">
    <w:pPr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972F2D" wp14:editId="1BF99ADB">
          <wp:simplePos x="0" y="0"/>
          <wp:positionH relativeFrom="column">
            <wp:posOffset>14605</wp:posOffset>
          </wp:positionH>
          <wp:positionV relativeFrom="paragraph">
            <wp:posOffset>-3175</wp:posOffset>
          </wp:positionV>
          <wp:extent cx="1094740" cy="4940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</w:t>
    </w:r>
    <w:r>
      <w:ptab w:relativeTo="margin" w:alignment="center" w:leader="none"/>
    </w:r>
    <w:r>
      <w:t xml:space="preserve">        </w:t>
    </w:r>
    <w:r w:rsidRPr="002F1336">
      <w:rPr>
        <w:rFonts w:ascii="Arial" w:hAnsi="Arial" w:cs="Arial"/>
      </w:rPr>
      <w:t xml:space="preserve">EDITAL </w:t>
    </w:r>
    <w:r>
      <w:rPr>
        <w:rFonts w:ascii="Arial" w:hAnsi="Arial" w:cs="Arial"/>
      </w:rPr>
      <w:t>DE APOIO A</w:t>
    </w:r>
    <w:r w:rsidRPr="002F1336">
      <w:rPr>
        <w:rFonts w:ascii="Arial" w:hAnsi="Arial" w:cs="Arial"/>
      </w:rPr>
      <w:t xml:space="preserve"> EVENTOS CIENTÍFICOS</w:t>
    </w:r>
    <w:r>
      <w:rPr>
        <w:rFonts w:ascii="Arial" w:hAnsi="Arial" w:cs="Arial"/>
      </w:rPr>
      <w:t xml:space="preserve"> 2020</w:t>
    </w:r>
  </w:p>
  <w:p w:rsidR="00D67026" w:rsidRPr="002F1336" w:rsidRDefault="00D67026" w:rsidP="004446AE">
    <w:pPr>
      <w:jc w:val="right"/>
      <w:rPr>
        <w:rFonts w:ascii="Arial" w:hAnsi="Arial" w:cs="Arial"/>
      </w:rPr>
    </w:pPr>
    <w:r>
      <w:rPr>
        <w:rFonts w:ascii="Arial" w:hAnsi="Arial" w:cs="Arial"/>
      </w:rPr>
      <w:t>RELATÓRIO FINANCEIRO</w:t>
    </w:r>
  </w:p>
  <w:p w:rsidR="00D67026" w:rsidRDefault="00D67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ocumentProtection w:edit="forms" w:enforcement="1" w:cryptProviderType="rsaFull" w:cryptAlgorithmClass="hash" w:cryptAlgorithmType="typeAny" w:cryptAlgorithmSid="4" w:cryptSpinCount="100000" w:hash="eNwGbOA4DPLJoRVL+5bveGC+hWo=" w:salt="e7IkpmMX+7QbbtJlw6Fz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2"/>
    <w:rsid w:val="000610A4"/>
    <w:rsid w:val="00135AE2"/>
    <w:rsid w:val="00321C7E"/>
    <w:rsid w:val="004446AE"/>
    <w:rsid w:val="00473AAF"/>
    <w:rsid w:val="009C4C0A"/>
    <w:rsid w:val="009F5C3A"/>
    <w:rsid w:val="00D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35AE2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A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AE2"/>
  </w:style>
  <w:style w:type="paragraph" w:styleId="Rodap">
    <w:name w:val="footer"/>
    <w:basedOn w:val="Normal"/>
    <w:link w:val="RodapChar"/>
    <w:uiPriority w:val="99"/>
    <w:unhideWhenUsed/>
    <w:rsid w:val="0013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35AE2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A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AE2"/>
  </w:style>
  <w:style w:type="paragraph" w:styleId="Rodap">
    <w:name w:val="footer"/>
    <w:basedOn w:val="Normal"/>
    <w:link w:val="RodapChar"/>
    <w:uiPriority w:val="99"/>
    <w:unhideWhenUsed/>
    <w:rsid w:val="0013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D9B0-F31D-49BC-99AF-6041B0E7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C51D077.dotm</Template>
  <TotalTime>396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Rebeca Leite Camarotto</cp:lastModifiedBy>
  <cp:revision>5</cp:revision>
  <dcterms:created xsi:type="dcterms:W3CDTF">2019-12-17T11:31:00Z</dcterms:created>
  <dcterms:modified xsi:type="dcterms:W3CDTF">2019-12-17T18:14:00Z</dcterms:modified>
</cp:coreProperties>
</file>