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B" w:rsidRDefault="00783C0B" w:rsidP="000725D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6"/>
      </w:tblGrid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Nome do Proponente:</w:t>
            </w:r>
          </w:p>
          <w:p w:rsidR="000725D6" w:rsidRPr="006F6799" w:rsidRDefault="000725D6" w:rsidP="005E53A7"/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Link do Currículo Lattes: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Unidade e Central Multiusuários na qual se localiza o equipamento:</w:t>
            </w:r>
          </w:p>
          <w:p w:rsidR="000725D6" w:rsidRPr="006F6799" w:rsidRDefault="000725D6" w:rsidP="005E53A7"/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Nome do equipamento:</w:t>
            </w:r>
          </w:p>
          <w:p w:rsidR="000725D6" w:rsidRPr="006F6799" w:rsidRDefault="000725D6" w:rsidP="005E53A7">
            <w:pPr>
              <w:pStyle w:val="PargrafodaLista"/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Descrição do equipamento:</w:t>
            </w:r>
          </w:p>
          <w:p w:rsidR="000725D6" w:rsidRPr="006F6799" w:rsidRDefault="000725D6" w:rsidP="005E53A7"/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Número de patrimônio do equipamento: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Ano de aquisição do equipamento e valor quando foi adquirido: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Fonte de recursos para aquisição do equipamento (FINEP, FAPESP, recurso orçamentário, etc.):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Lista de usuários do equipamento (Pode ser encaminhado em planilha anexa):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Relevância do equipamento para o desenvolvimento das pesquisas nas áreas de conhecimento atendidas:</w:t>
            </w:r>
          </w:p>
          <w:p w:rsidR="000725D6" w:rsidRPr="006F6799" w:rsidRDefault="000725D6" w:rsidP="005E53A7">
            <w:pPr>
              <w:pStyle w:val="PargrafodaLista"/>
              <w:rPr>
                <w:b/>
              </w:rPr>
            </w:pPr>
          </w:p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Tipo de manutenção (</w:t>
            </w:r>
            <w:proofErr w:type="spellStart"/>
            <w:r w:rsidRPr="006F6799">
              <w:rPr>
                <w:b/>
              </w:rPr>
              <w:t>Obs</w:t>
            </w:r>
            <w:proofErr w:type="spellEnd"/>
            <w:r w:rsidRPr="006F6799">
              <w:rPr>
                <w:b/>
              </w:rPr>
              <w:t>: Laudo técnico da empresa responsável pelo conserto/manutenção deve ser enviado anexo a este formulário):</w:t>
            </w:r>
          </w:p>
          <w:p w:rsidR="000725D6" w:rsidRPr="006F6799" w:rsidRDefault="000725D6" w:rsidP="005E53A7"/>
          <w:p w:rsidR="000725D6" w:rsidRPr="006F6799" w:rsidRDefault="000725D6" w:rsidP="005E53A7">
            <w:r w:rsidRPr="006F6799">
              <w:t xml:space="preserve">(      ) Corretiva  </w:t>
            </w:r>
          </w:p>
          <w:p w:rsidR="000725D6" w:rsidRPr="006F6799" w:rsidRDefault="000725D6" w:rsidP="005E53A7"/>
          <w:p w:rsidR="000725D6" w:rsidRPr="006F6799" w:rsidRDefault="000725D6" w:rsidP="005E53A7">
            <w:r w:rsidRPr="006F6799">
              <w:t xml:space="preserve">(      ) Preventiva </w:t>
            </w:r>
          </w:p>
          <w:p w:rsidR="000725D6" w:rsidRPr="006F6799" w:rsidRDefault="000725D6" w:rsidP="005E53A7"/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Justificativa do proponente para a solicitação e para o tipo de manutenção.</w:t>
            </w:r>
          </w:p>
          <w:p w:rsidR="000725D6" w:rsidRPr="006F6799" w:rsidRDefault="000725D6" w:rsidP="005E53A7"/>
          <w:p w:rsidR="000725D6" w:rsidRPr="006F6799" w:rsidRDefault="000725D6" w:rsidP="005E53A7"/>
        </w:tc>
      </w:tr>
      <w:tr w:rsidR="000725D6" w:rsidRPr="006F6799" w:rsidTr="005E53A7">
        <w:trPr>
          <w:jc w:val="center"/>
        </w:trPr>
        <w:tc>
          <w:tcPr>
            <w:tcW w:w="9886" w:type="dxa"/>
          </w:tcPr>
          <w:p w:rsidR="000725D6" w:rsidRPr="006F6799" w:rsidRDefault="000725D6" w:rsidP="000725D6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6F6799">
              <w:rPr>
                <w:b/>
              </w:rPr>
              <w:t>Valor solicitado (anexar o orçamento ou proforma entre os documentos encaminhados):</w:t>
            </w:r>
          </w:p>
          <w:p w:rsidR="000725D6" w:rsidRPr="006F6799" w:rsidRDefault="000725D6" w:rsidP="005E53A7"/>
          <w:p w:rsidR="000725D6" w:rsidRPr="006F6799" w:rsidRDefault="000725D6" w:rsidP="005E53A7"/>
        </w:tc>
      </w:tr>
    </w:tbl>
    <w:p w:rsidR="000725D6" w:rsidRDefault="000725D6" w:rsidP="000725D6">
      <w:bookmarkStart w:id="0" w:name="_GoBack"/>
      <w:bookmarkEnd w:id="0"/>
    </w:p>
    <w:p w:rsidR="000725D6" w:rsidRPr="000725D6" w:rsidRDefault="000725D6" w:rsidP="000725D6"/>
    <w:sectPr w:rsidR="000725D6" w:rsidRPr="000725D6" w:rsidSect="0003723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D" w:rsidRDefault="00E3528D" w:rsidP="009C06A1">
      <w:pPr>
        <w:spacing w:after="0" w:line="240" w:lineRule="auto"/>
      </w:pPr>
      <w:r>
        <w:separator/>
      </w:r>
    </w:p>
  </w:endnote>
  <w:endnote w:type="continuationSeparator" w:id="0">
    <w:p w:rsidR="00E3528D" w:rsidRDefault="00E3528D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D" w:rsidRDefault="00E3528D" w:rsidP="009C06A1">
      <w:pPr>
        <w:spacing w:after="0" w:line="240" w:lineRule="auto"/>
      </w:pPr>
      <w:r>
        <w:separator/>
      </w:r>
    </w:p>
  </w:footnote>
  <w:footnote w:type="continuationSeparator" w:id="0">
    <w:p w:rsidR="00E3528D" w:rsidRDefault="00E3528D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8D" w:rsidRPr="009C06A1" w:rsidRDefault="00E3528D" w:rsidP="000C48F7">
    <w:pPr>
      <w:spacing w:after="0"/>
      <w:rPr>
        <w:sz w:val="20"/>
      </w:rPr>
    </w:pPr>
    <w:r w:rsidRPr="000C48F7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1962150</wp:posOffset>
              </wp:positionH>
              <wp:positionV relativeFrom="paragraph">
                <wp:posOffset>-1905</wp:posOffset>
              </wp:positionV>
              <wp:extent cx="4400550" cy="8096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72DFA">
                            <w:rPr>
                              <w:sz w:val="20"/>
                            </w:rPr>
                            <w:t>POR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TARIA PRP Nº 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820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18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JUNHO</w:t>
                          </w:r>
                          <w:r w:rsidRPr="00872DF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0725D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E3528D" w:rsidRPr="001205F5" w:rsidRDefault="00E3528D" w:rsidP="00EB2DF3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eastAsia="Arial" w:hAnsiTheme="minorHAnsi" w:cs="Arial"/>
                              <w:color w:val="373737"/>
                              <w:sz w:val="20"/>
                              <w:szCs w:val="20"/>
                              <w:highlight w:val="white"/>
                            </w:rPr>
                            <w:t xml:space="preserve">EDITAL </w:t>
                          </w:r>
                          <w:r w:rsidRPr="001205F5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 xml:space="preserve">DE APOIO A PROPOSTAS DE MANUTENÇÃO PREVENTIVA OU CORRETIVA DE EQUIPAMENTOS MULTIUSUARIOS </w:t>
                          </w:r>
                          <w:r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(</w:t>
                          </w:r>
                          <w:r w:rsidRPr="001205F5"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PLATAFORMA USPMULTI</w:t>
                          </w:r>
                          <w:r>
                            <w:rPr>
                              <w:rFonts w:asciiTheme="minorHAnsi" w:eastAsia="Arial" w:hAnsiTheme="minorHAnsi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E3528D" w:rsidRPr="001205F5" w:rsidRDefault="00E3528D" w:rsidP="000C48F7">
                          <w:pPr>
                            <w:spacing w:after="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205F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FORMULÁRIO DE SUBMISSÃO DE PROPOSTA</w:t>
                          </w:r>
                        </w:p>
                        <w:p w:rsidR="00E3528D" w:rsidRPr="001205F5" w:rsidRDefault="00E3528D" w:rsidP="000C48F7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4.5pt;margin-top:-.15pt;width:34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    <v:textbox>
                <w:txbxContent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72DFA">
                      <w:rPr>
                        <w:sz w:val="20"/>
                      </w:rPr>
                      <w:t>POR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TARIA PRP Nº 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820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18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DE 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JUNHO</w:t>
                    </w:r>
                    <w:r w:rsidRPr="00872DFA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DE 202</w:t>
                    </w:r>
                    <w:r w:rsidR="000725D6">
                      <w:rPr>
                        <w:rFonts w:asciiTheme="minorHAnsi" w:hAnsiTheme="minorHAnsi"/>
                        <w:sz w:val="20"/>
                        <w:szCs w:val="20"/>
                      </w:rPr>
                      <w:t>1</w:t>
                    </w:r>
                  </w:p>
                  <w:p w:rsidR="00E3528D" w:rsidRPr="001205F5" w:rsidRDefault="00E3528D" w:rsidP="00EB2DF3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eastAsia="Arial" w:hAnsiTheme="minorHAnsi" w:cs="Arial"/>
                        <w:color w:val="373737"/>
                        <w:sz w:val="20"/>
                        <w:szCs w:val="20"/>
                        <w:highlight w:val="white"/>
                      </w:rPr>
                      <w:t xml:space="preserve">EDITAL </w:t>
                    </w:r>
                    <w:r w:rsidRPr="001205F5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 xml:space="preserve">DE APOIO A PROPOSTAS DE MANUTENÇÃO PREVENTIVA OU CORRETIVA DE EQUIPAMENTOS MULTIUSUARIOS </w:t>
                    </w:r>
                    <w:r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(</w:t>
                    </w:r>
                    <w:r w:rsidRPr="001205F5"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PLATAFORMA USPMULTI</w:t>
                    </w:r>
                    <w:r>
                      <w:rPr>
                        <w:rFonts w:asciiTheme="minorHAnsi" w:eastAsia="Arial" w:hAnsiTheme="minorHAnsi" w:cs="Arial"/>
                        <w:sz w:val="20"/>
                        <w:szCs w:val="20"/>
                      </w:rPr>
                      <w:t>)</w:t>
                    </w:r>
                  </w:p>
                  <w:p w:rsidR="00E3528D" w:rsidRPr="001205F5" w:rsidRDefault="00E3528D" w:rsidP="000C48F7">
                    <w:pPr>
                      <w:spacing w:after="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205F5">
                      <w:rPr>
                        <w:rFonts w:asciiTheme="minorHAnsi" w:hAnsiTheme="minorHAnsi"/>
                        <w:sz w:val="20"/>
                        <w:szCs w:val="20"/>
                      </w:rPr>
                      <w:t>FORMULÁRIO DE SUBMISSÃO DE PROPOSTA</w:t>
                    </w:r>
                  </w:p>
                  <w:p w:rsidR="00E3528D" w:rsidRPr="001205F5" w:rsidRDefault="00E3528D" w:rsidP="000C48F7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73AED4" wp14:editId="5E06D826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28D" w:rsidRDefault="00E352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1"/>
    <w:rsid w:val="00037233"/>
    <w:rsid w:val="000725D6"/>
    <w:rsid w:val="00086DDE"/>
    <w:rsid w:val="000B05A4"/>
    <w:rsid w:val="000C48F7"/>
    <w:rsid w:val="001205F5"/>
    <w:rsid w:val="001C5D7A"/>
    <w:rsid w:val="00372CE0"/>
    <w:rsid w:val="00484EB1"/>
    <w:rsid w:val="004E71B3"/>
    <w:rsid w:val="005C674C"/>
    <w:rsid w:val="00783C0B"/>
    <w:rsid w:val="00872A57"/>
    <w:rsid w:val="00872DFA"/>
    <w:rsid w:val="00873252"/>
    <w:rsid w:val="009C06A1"/>
    <w:rsid w:val="00C62C90"/>
    <w:rsid w:val="00D16E80"/>
    <w:rsid w:val="00E3528D"/>
    <w:rsid w:val="00E505AE"/>
    <w:rsid w:val="00EB2DF3"/>
    <w:rsid w:val="00EC735D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4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F06B2652.dotm</Template>
  <TotalTime>155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Maria Fuller</cp:lastModifiedBy>
  <cp:revision>19</cp:revision>
  <dcterms:created xsi:type="dcterms:W3CDTF">2019-12-04T19:27:00Z</dcterms:created>
  <dcterms:modified xsi:type="dcterms:W3CDTF">2021-06-24T17:38:00Z</dcterms:modified>
</cp:coreProperties>
</file>