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6"/>
      </w:tblGrid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do Proponente</w:t>
            </w:r>
            <w:r w:rsidR="00FB2438" w:rsidRPr="00FB2438">
              <w:rPr>
                <w:rFonts w:asciiTheme="minorHAnsi" w:hAnsiTheme="minorHAnsi"/>
                <w:b/>
              </w:rPr>
              <w:t>: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Unidade e Central Multiusuários na qual se localiza o equipamento</w:t>
            </w:r>
            <w:r w:rsidR="00FB2438" w:rsidRPr="00FB2438">
              <w:rPr>
                <w:rFonts w:asciiTheme="minorHAnsi" w:hAnsiTheme="minorHAnsi"/>
                <w:b/>
              </w:rPr>
              <w:t>: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do equipamento</w:t>
            </w:r>
            <w:r w:rsidR="00FB2438" w:rsidRPr="00FB2438">
              <w:rPr>
                <w:rFonts w:asciiTheme="minorHAnsi" w:hAnsiTheme="minorHAnsi"/>
                <w:b/>
              </w:rPr>
              <w:t>:</w:t>
            </w:r>
          </w:p>
          <w:p w:rsidR="00FB2438" w:rsidRPr="00FB2438" w:rsidRDefault="00FB2438" w:rsidP="00E3528D">
            <w:pPr>
              <w:pStyle w:val="PargrafodaLista"/>
              <w:rPr>
                <w:rFonts w:asciiTheme="minorHAnsi" w:hAnsiTheme="minorHAnsi"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Descrição do equipamento</w:t>
            </w:r>
            <w:r w:rsidR="00FB2438" w:rsidRPr="00FB2438">
              <w:rPr>
                <w:rFonts w:asciiTheme="minorHAnsi" w:hAnsiTheme="minorHAnsi"/>
                <w:b/>
              </w:rPr>
              <w:t>: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  <w:tr w:rsidR="00E3528D" w:rsidRPr="00FB2438" w:rsidTr="00FB2438">
        <w:trPr>
          <w:jc w:val="center"/>
        </w:trPr>
        <w:tc>
          <w:tcPr>
            <w:tcW w:w="9886" w:type="dxa"/>
          </w:tcPr>
          <w:p w:rsidR="00E3528D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patrimônio do equipamento:</w:t>
            </w:r>
          </w:p>
          <w:p w:rsidR="00E3528D" w:rsidRDefault="00E3528D" w:rsidP="00E3528D">
            <w:pPr>
              <w:pStyle w:val="PargrafodaLista"/>
              <w:rPr>
                <w:rFonts w:asciiTheme="minorHAnsi" w:hAnsiTheme="minorHAnsi"/>
                <w:b/>
              </w:rPr>
            </w:pPr>
          </w:p>
        </w:tc>
      </w:tr>
      <w:tr w:rsidR="00E3528D" w:rsidRPr="00FB2438" w:rsidTr="00FB2438">
        <w:trPr>
          <w:jc w:val="center"/>
        </w:trPr>
        <w:tc>
          <w:tcPr>
            <w:tcW w:w="9886" w:type="dxa"/>
          </w:tcPr>
          <w:p w:rsidR="00E3528D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 de aquisição do equipamento e valor quando foi adquirido:</w:t>
            </w:r>
          </w:p>
          <w:p w:rsidR="00E3528D" w:rsidRPr="00FB2438" w:rsidRDefault="00E3528D" w:rsidP="00E3528D">
            <w:pPr>
              <w:pStyle w:val="PargrafodaLista"/>
              <w:rPr>
                <w:rFonts w:asciiTheme="minorHAnsi" w:hAnsiTheme="minorHAnsi"/>
                <w:b/>
              </w:rPr>
            </w:pPr>
          </w:p>
        </w:tc>
      </w:tr>
      <w:tr w:rsidR="004E71B3" w:rsidRPr="00FB2438" w:rsidTr="00FB2438">
        <w:trPr>
          <w:jc w:val="center"/>
        </w:trPr>
        <w:tc>
          <w:tcPr>
            <w:tcW w:w="9886" w:type="dxa"/>
          </w:tcPr>
          <w:p w:rsidR="004E71B3" w:rsidRDefault="004E71B3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Fonte de recursos para aquisição do equipamento (FINEP, FAPE</w:t>
            </w:r>
            <w:r w:rsidR="00484EB1">
              <w:rPr>
                <w:rFonts w:asciiTheme="minorHAnsi" w:hAnsiTheme="minorHAnsi"/>
                <w:b/>
              </w:rPr>
              <w:t>SP, recurso orçamentário, etc.):</w:t>
            </w:r>
          </w:p>
          <w:p w:rsidR="004E71B3" w:rsidRDefault="004E71B3" w:rsidP="004E71B3">
            <w:pPr>
              <w:pStyle w:val="PargrafodaLista"/>
              <w:rPr>
                <w:rFonts w:asciiTheme="minorHAnsi" w:hAnsiTheme="minorHAnsi"/>
                <w:b/>
              </w:rPr>
            </w:pPr>
          </w:p>
        </w:tc>
      </w:tr>
      <w:tr w:rsidR="00E3528D" w:rsidRPr="00FB2438" w:rsidTr="00FB2438">
        <w:trPr>
          <w:jc w:val="center"/>
        </w:trPr>
        <w:tc>
          <w:tcPr>
            <w:tcW w:w="9886" w:type="dxa"/>
          </w:tcPr>
          <w:p w:rsidR="00E3528D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de usuários do equipamento:</w:t>
            </w:r>
          </w:p>
          <w:p w:rsidR="00E3528D" w:rsidRPr="00FB2438" w:rsidRDefault="00E3528D" w:rsidP="00E3528D">
            <w:pPr>
              <w:pStyle w:val="PargrafodaLista"/>
              <w:rPr>
                <w:rFonts w:asciiTheme="minorHAnsi" w:hAnsiTheme="minorHAnsi"/>
                <w:b/>
              </w:rPr>
            </w:pPr>
          </w:p>
        </w:tc>
      </w:tr>
      <w:tr w:rsidR="00E3528D" w:rsidRPr="00FB2438" w:rsidTr="00FB2438">
        <w:trPr>
          <w:jc w:val="center"/>
        </w:trPr>
        <w:tc>
          <w:tcPr>
            <w:tcW w:w="9886" w:type="dxa"/>
          </w:tcPr>
          <w:p w:rsidR="00E3528D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Relevância do equipamento para o desenvolvimento das pesquisas nas áreas de conhecimento atendidas:</w:t>
            </w:r>
          </w:p>
          <w:p w:rsidR="00E3528D" w:rsidRPr="00FB2438" w:rsidRDefault="00E3528D" w:rsidP="00E3528D">
            <w:pPr>
              <w:pStyle w:val="PargrafodaLista"/>
              <w:rPr>
                <w:rFonts w:asciiTheme="minorHAnsi" w:hAnsiTheme="minorHAnsi"/>
                <w:b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manutenção: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  <w:p w:rsidR="00E3528D" w:rsidRDefault="00FB2438" w:rsidP="00E3528D">
            <w:pPr>
              <w:rPr>
                <w:rFonts w:asciiTheme="minorHAnsi" w:hAnsiTheme="minorHAnsi"/>
              </w:rPr>
            </w:pPr>
            <w:r w:rsidRPr="00FB2438">
              <w:rPr>
                <w:rFonts w:asciiTheme="minorHAnsi" w:hAnsiTheme="minorHAnsi"/>
              </w:rPr>
              <w:t xml:space="preserve">(      ) </w:t>
            </w:r>
            <w:r w:rsidR="00E3528D">
              <w:rPr>
                <w:rFonts w:asciiTheme="minorHAnsi" w:hAnsiTheme="minorHAnsi"/>
              </w:rPr>
              <w:t xml:space="preserve">Corretiva  </w:t>
            </w:r>
          </w:p>
          <w:p w:rsidR="00E3528D" w:rsidRDefault="00E3528D" w:rsidP="00E3528D">
            <w:pPr>
              <w:rPr>
                <w:rFonts w:asciiTheme="minorHAnsi" w:hAnsiTheme="minorHAnsi"/>
              </w:rPr>
            </w:pPr>
          </w:p>
          <w:p w:rsidR="00C62C90" w:rsidRPr="00FB2438" w:rsidRDefault="00FB2438" w:rsidP="00E3528D">
            <w:pPr>
              <w:rPr>
                <w:rFonts w:asciiTheme="minorHAnsi" w:hAnsiTheme="minorHAnsi"/>
              </w:rPr>
            </w:pPr>
            <w:r w:rsidRPr="00FB2438">
              <w:rPr>
                <w:rFonts w:asciiTheme="minorHAnsi" w:hAnsiTheme="minorHAnsi"/>
              </w:rPr>
              <w:t xml:space="preserve">(      ) </w:t>
            </w:r>
            <w:r w:rsidR="00C62C90">
              <w:rPr>
                <w:rFonts w:asciiTheme="minorHAnsi" w:hAnsiTheme="minorHAnsi"/>
              </w:rPr>
              <w:t>Preventiva</w:t>
            </w:r>
            <w:r w:rsidR="00783C0B">
              <w:rPr>
                <w:rFonts w:asciiTheme="minorHAnsi" w:hAnsiTheme="minorHAnsi"/>
              </w:rPr>
              <w:t xml:space="preserve"> (</w:t>
            </w:r>
            <w:r w:rsidR="00783C0B" w:rsidRPr="00783C0B">
              <w:rPr>
                <w:rFonts w:asciiTheme="minorHAnsi" w:hAnsiTheme="minorHAnsi"/>
                <w:u w:val="single"/>
              </w:rPr>
              <w:t xml:space="preserve">Se for manutenção preventiva, </w:t>
            </w:r>
            <w:r w:rsidR="00C62C90" w:rsidRPr="00783C0B">
              <w:rPr>
                <w:rFonts w:asciiTheme="minorHAnsi" w:hAnsiTheme="minorHAnsi"/>
                <w:u w:val="single"/>
              </w:rPr>
              <w:t xml:space="preserve"> o </w:t>
            </w:r>
            <w:r w:rsidR="00E3528D" w:rsidRPr="00783C0B">
              <w:rPr>
                <w:rFonts w:asciiTheme="minorHAnsi" w:hAnsiTheme="minorHAnsi"/>
                <w:u w:val="single"/>
              </w:rPr>
              <w:t xml:space="preserve">relatório de </w:t>
            </w:r>
            <w:r w:rsidR="00C62C90" w:rsidRPr="00783C0B">
              <w:rPr>
                <w:rFonts w:asciiTheme="minorHAnsi" w:hAnsiTheme="minorHAnsi"/>
                <w:u w:val="single"/>
              </w:rPr>
              <w:t>avaliação da empresa</w:t>
            </w:r>
            <w:r w:rsidR="00783C0B" w:rsidRPr="00783C0B">
              <w:rPr>
                <w:rFonts w:asciiTheme="minorHAnsi" w:hAnsiTheme="minorHAnsi"/>
                <w:u w:val="single"/>
              </w:rPr>
              <w:t xml:space="preserve"> deve ser enviado</w:t>
            </w:r>
            <w:r w:rsidR="00C62C90" w:rsidRPr="00783C0B">
              <w:rPr>
                <w:rFonts w:asciiTheme="minorHAnsi" w:hAnsiTheme="minorHAnsi"/>
                <w:u w:val="single"/>
              </w:rPr>
              <w:t xml:space="preserve"> an</w:t>
            </w:r>
            <w:r w:rsidR="00783C0B" w:rsidRPr="00783C0B">
              <w:rPr>
                <w:rFonts w:asciiTheme="minorHAnsi" w:hAnsiTheme="minorHAnsi"/>
                <w:u w:val="single"/>
              </w:rPr>
              <w:t>exo a este formulário</w:t>
            </w:r>
            <w:r w:rsidR="00783C0B">
              <w:rPr>
                <w:rFonts w:asciiTheme="minorHAnsi" w:hAnsiTheme="minorHAnsi"/>
              </w:rPr>
              <w:t>.)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Default="00E3528D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Justificativa do proponente para a solicitação e para o tipo de manutenção.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  <w:tr w:rsidR="00FB2438" w:rsidRPr="00FB2438" w:rsidTr="00FB2438">
        <w:trPr>
          <w:jc w:val="center"/>
        </w:trPr>
        <w:tc>
          <w:tcPr>
            <w:tcW w:w="9886" w:type="dxa"/>
          </w:tcPr>
          <w:p w:rsidR="00FB2438" w:rsidRPr="00FB2438" w:rsidRDefault="00783C0B" w:rsidP="00FB2438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Valor solicitado (anexar o orçamento ou pro forma entre os documentos encaminhados)</w:t>
            </w:r>
            <w:r w:rsidR="00FB2438" w:rsidRPr="00FB2438">
              <w:rPr>
                <w:rFonts w:asciiTheme="minorHAnsi" w:hAnsiTheme="minorHAnsi"/>
                <w:b/>
              </w:rPr>
              <w:t>:</w:t>
            </w: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  <w:p w:rsidR="00FB2438" w:rsidRPr="00FB2438" w:rsidRDefault="00FB2438" w:rsidP="00E3528D">
            <w:pPr>
              <w:rPr>
                <w:rFonts w:asciiTheme="minorHAnsi" w:hAnsiTheme="minorHAnsi"/>
              </w:rPr>
            </w:pPr>
          </w:p>
        </w:tc>
      </w:tr>
    </w:tbl>
    <w:p w:rsidR="00037233" w:rsidRDefault="00037233"/>
    <w:p w:rsidR="00783C0B" w:rsidRDefault="00783C0B"/>
    <w:sectPr w:rsidR="00783C0B" w:rsidSect="0003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D" w:rsidRDefault="00E3528D" w:rsidP="009C06A1">
      <w:pPr>
        <w:spacing w:after="0" w:line="240" w:lineRule="auto"/>
      </w:pPr>
      <w:r>
        <w:separator/>
      </w:r>
    </w:p>
  </w:endnote>
  <w:endnote w:type="continuationSeparator" w:id="0">
    <w:p w:rsidR="00E3528D" w:rsidRDefault="00E3528D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A" w:rsidRDefault="00872D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A" w:rsidRDefault="00872D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A" w:rsidRDefault="00872D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D" w:rsidRDefault="00E3528D" w:rsidP="009C06A1">
      <w:pPr>
        <w:spacing w:after="0" w:line="240" w:lineRule="auto"/>
      </w:pPr>
      <w:r>
        <w:separator/>
      </w:r>
    </w:p>
  </w:footnote>
  <w:footnote w:type="continuationSeparator" w:id="0">
    <w:p w:rsidR="00E3528D" w:rsidRDefault="00E3528D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A" w:rsidRDefault="00872D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D" w:rsidRPr="009C06A1" w:rsidRDefault="00E3528D" w:rsidP="000C48F7">
    <w:pPr>
      <w:spacing w:after="0"/>
      <w:rPr>
        <w:sz w:val="20"/>
      </w:rPr>
    </w:pPr>
    <w:r w:rsidRPr="000C48F7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1962150</wp:posOffset>
              </wp:positionH>
              <wp:positionV relativeFrom="paragraph">
                <wp:posOffset>-1905</wp:posOffset>
              </wp:positionV>
              <wp:extent cx="4400550" cy="8096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72DFA">
                            <w:rPr>
                              <w:sz w:val="20"/>
                            </w:rPr>
                            <w:t>POR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TARIA PRP Nº 77</w:t>
                          </w:r>
                          <w:r w:rsidR="00872DFA"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9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="00872DFA"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02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72DFA"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OUTUB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RO DE 2020</w:t>
                          </w:r>
                        </w:p>
                        <w:p w:rsidR="00E3528D" w:rsidRPr="001205F5" w:rsidRDefault="00E3528D" w:rsidP="00EB2DF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eastAsia="Arial" w:hAnsiTheme="minorHAnsi" w:cs="Arial"/>
                              <w:color w:val="373737"/>
                              <w:sz w:val="20"/>
                              <w:szCs w:val="20"/>
                              <w:highlight w:val="white"/>
                            </w:rPr>
                            <w:t xml:space="preserve">EDITAL </w:t>
                          </w:r>
                          <w:r w:rsidRPr="001205F5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DE APOIO A PROPOSTAS DE MANUTENÇÃO PREVENTIVA OU CORRETIVA DE EQUIPAMENTOS MULTIUSUARIOS </w:t>
                          </w:r>
                          <w:r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(</w:t>
                          </w:r>
                          <w:r w:rsidRPr="001205F5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PLATAFORMA USPMULTI</w:t>
                          </w:r>
                          <w:r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FORMULÁRIO DE SUBMISSÃO DE PROPOSTA</w:t>
                          </w:r>
                        </w:p>
                        <w:p w:rsidR="00E3528D" w:rsidRPr="001205F5" w:rsidRDefault="00E3528D" w:rsidP="000C48F7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4.5pt;margin-top:-.15pt;width:34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    <v:textbox>
                <w:txbxContent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72DFA">
                      <w:rPr>
                        <w:sz w:val="20"/>
                      </w:rPr>
                      <w:t>POR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>TARIA PRP Nº 77</w:t>
                    </w:r>
                    <w:r w:rsidR="00872DFA"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>9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</w:t>
                    </w:r>
                    <w:r w:rsidR="00872DFA"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>02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DE </w:t>
                    </w:r>
                    <w:r w:rsidR="00872DFA"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>OUTUB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>RO DE 2020</w:t>
                    </w:r>
                  </w:p>
                  <w:p w:rsidR="00E3528D" w:rsidRPr="001205F5" w:rsidRDefault="00E3528D" w:rsidP="00EB2DF3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eastAsia="Arial" w:hAnsiTheme="minorHAnsi" w:cs="Arial"/>
                        <w:color w:val="373737"/>
                        <w:sz w:val="20"/>
                        <w:szCs w:val="20"/>
                        <w:highlight w:val="white"/>
                      </w:rPr>
                      <w:t xml:space="preserve">EDITAL </w:t>
                    </w:r>
                    <w:r w:rsidRPr="001205F5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DE APOIO A PROPOSTAS DE MANUTENÇÃO PREVENTIVA OU CORRETIVA DE EQUIPAMENTOS MULTIUSUARIOS </w:t>
                    </w:r>
                    <w:r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(</w:t>
                    </w:r>
                    <w:r w:rsidRPr="001205F5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PLATAFORMA USPMULTI</w:t>
                    </w:r>
                    <w:r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)</w:t>
                    </w:r>
                  </w:p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hAnsiTheme="minorHAnsi"/>
                        <w:sz w:val="20"/>
                        <w:szCs w:val="20"/>
                      </w:rPr>
                      <w:t>FORMULÁRIO DE SUBMISSÃO DE PROPOSTA</w:t>
                    </w:r>
                  </w:p>
                  <w:p w:rsidR="00E3528D" w:rsidRPr="001205F5" w:rsidRDefault="00E3528D" w:rsidP="000C48F7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73AED4" wp14:editId="5E06D826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28D" w:rsidRDefault="00E3528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FA" w:rsidRDefault="00872D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1"/>
    <w:rsid w:val="00037233"/>
    <w:rsid w:val="00086DDE"/>
    <w:rsid w:val="000B05A4"/>
    <w:rsid w:val="000C48F7"/>
    <w:rsid w:val="001205F5"/>
    <w:rsid w:val="001C5D7A"/>
    <w:rsid w:val="00372CE0"/>
    <w:rsid w:val="00484EB1"/>
    <w:rsid w:val="004E71B3"/>
    <w:rsid w:val="005C674C"/>
    <w:rsid w:val="00783C0B"/>
    <w:rsid w:val="00872A57"/>
    <w:rsid w:val="00872DFA"/>
    <w:rsid w:val="00873252"/>
    <w:rsid w:val="009C06A1"/>
    <w:rsid w:val="00C62C90"/>
    <w:rsid w:val="00D16E80"/>
    <w:rsid w:val="00E3528D"/>
    <w:rsid w:val="00E505AE"/>
    <w:rsid w:val="00EB2DF3"/>
    <w:rsid w:val="00EC735D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4581C32C.dotm</Template>
  <TotalTime>152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Maria Fuller</cp:lastModifiedBy>
  <cp:revision>18</cp:revision>
  <dcterms:created xsi:type="dcterms:W3CDTF">2019-12-04T19:27:00Z</dcterms:created>
  <dcterms:modified xsi:type="dcterms:W3CDTF">2020-10-02T17:11:00Z</dcterms:modified>
</cp:coreProperties>
</file>