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36" w:rsidRDefault="002F1336" w:rsidP="002F1336">
      <w:pPr>
        <w:pStyle w:val="PargrafodaLista"/>
        <w:ind w:left="720"/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2F1336" w:rsidTr="006E07D0">
        <w:tc>
          <w:tcPr>
            <w:tcW w:w="8754" w:type="dxa"/>
          </w:tcPr>
          <w:p w:rsidR="002F1336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1.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Título do evento, data e local onde foi realizado</w:t>
            </w: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2F1336" w:rsidRPr="00597FCB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0"/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2.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Títulos das palestras, mesas, sessões e respectivos palestrantes/componentes</w:t>
            </w:r>
          </w:p>
          <w:p w:rsidR="002F1336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1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3.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Público presente (número e perfil acadêmico)</w:t>
            </w:r>
          </w:p>
          <w:p w:rsidR="002F1336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2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4.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Resumo do conteúdo das palestras, mesas e sessões</w:t>
            </w:r>
          </w:p>
          <w:p w:rsidR="002F1336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3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5.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Desdobramentos e produtos/projetos gerados ou a serem desenvolvidos</w:t>
            </w:r>
          </w:p>
          <w:p w:rsidR="002F1336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4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2F1336" w:rsidRPr="00597FCB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6.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Detalhes sobre a divulgação do evento (ex., cartazes, mala direta etc.)</w:t>
            </w:r>
          </w:p>
          <w:p w:rsidR="002F1336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5"/>
          </w:p>
          <w:p w:rsidR="000253D7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7.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Cobertura na mídia geral ou especializada, se houver (inserir links para reportagens </w:t>
            </w:r>
          </w:p>
          <w:p w:rsidR="002F1336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sobre o evento)</w:t>
            </w:r>
          </w:p>
          <w:p w:rsidR="000253D7" w:rsidRPr="00597FCB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2F1336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6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8.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Previsão de nova edição do evento (caso haja)</w:t>
            </w:r>
          </w:p>
          <w:p w:rsidR="002F1336" w:rsidRPr="00597FCB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2F1336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7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7.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Avaliação geral do evento (pelos participantes e pelos coordenadores; anexar compilação dos resultados de questionário de avaliação do evento, se houver)</w:t>
            </w:r>
          </w:p>
          <w:p w:rsidR="002F1336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8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2F1336" w:rsidRPr="00597FCB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Default="00534378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9</w:t>
            </w:r>
            <w:r w:rsidR="00597FCB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Anexar folder, fotos e outros materiais do evento</w:t>
            </w:r>
          </w:p>
          <w:p w:rsidR="000253D7" w:rsidRPr="00597FCB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bookmarkEnd w:id="10"/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9"/>
          </w:p>
          <w:p w:rsidR="002F1336" w:rsidRPr="00597FCB" w:rsidRDefault="00DE3C95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id w:val="-296837100"/>
                <w:showingPlcHdr/>
                <w:picture/>
              </w:sdtPr>
              <w:sdtEndPr/>
              <w:sdtContent>
                <w:r w:rsidR="000253D7">
                  <w:rPr>
                    <w:rFonts w:ascii="Arial" w:hAnsi="Arial" w:cs="Arial"/>
                    <w:b/>
                    <w:noProof/>
                    <w:color w:val="000000" w:themeColor="text1"/>
                    <w:sz w:val="20"/>
                  </w:rPr>
                  <w:drawing>
                    <wp:inline distT="0" distB="0" distL="0" distR="0" wp14:anchorId="1A80DA50" wp14:editId="5C43EB9A">
                      <wp:extent cx="1903095" cy="1903095"/>
                      <wp:effectExtent l="0" t="0" r="1905" b="1905"/>
                      <wp:docPr id="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id w:val="116643395"/>
                <w:showingPlcHdr/>
                <w:picture/>
              </w:sdtPr>
              <w:sdtEndPr/>
              <w:sdtContent>
                <w:r w:rsidR="000253D7">
                  <w:rPr>
                    <w:rFonts w:ascii="Arial" w:hAnsi="Arial" w:cs="Arial"/>
                    <w:b/>
                    <w:noProof/>
                    <w:color w:val="000000" w:themeColor="text1"/>
                    <w:sz w:val="20"/>
                  </w:rPr>
                  <w:drawing>
                    <wp:inline distT="0" distB="0" distL="0" distR="0">
                      <wp:extent cx="1903095" cy="1903095"/>
                      <wp:effectExtent l="0" t="0" r="1905" b="1905"/>
                      <wp:docPr id="9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F1336" w:rsidRDefault="002F1336" w:rsidP="002F1336">
      <w:pPr>
        <w:pStyle w:val="PargrafodaLista"/>
        <w:ind w:left="720"/>
        <w:jc w:val="both"/>
        <w:rPr>
          <w:rFonts w:ascii="Arial" w:hAnsi="Arial" w:cs="Arial"/>
          <w:color w:val="000000" w:themeColor="text1"/>
          <w:sz w:val="22"/>
        </w:rPr>
      </w:pPr>
    </w:p>
    <w:p w:rsidR="00FB5C1D" w:rsidRDefault="00FB5C1D"/>
    <w:sectPr w:rsidR="00FB5C1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D7" w:rsidRDefault="000253D7" w:rsidP="00AA2512">
      <w:pPr>
        <w:spacing w:after="0" w:line="240" w:lineRule="auto"/>
      </w:pPr>
      <w:r>
        <w:separator/>
      </w:r>
    </w:p>
  </w:endnote>
  <w:endnote w:type="continuationSeparator" w:id="0">
    <w:p w:rsidR="000253D7" w:rsidRDefault="000253D7" w:rsidP="00AA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pert-Round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D7" w:rsidRDefault="000253D7" w:rsidP="00AA2512">
      <w:pPr>
        <w:spacing w:after="0" w:line="240" w:lineRule="auto"/>
      </w:pPr>
      <w:r>
        <w:separator/>
      </w:r>
    </w:p>
  </w:footnote>
  <w:footnote w:type="continuationSeparator" w:id="0">
    <w:p w:rsidR="000253D7" w:rsidRDefault="000253D7" w:rsidP="00AA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7" w:rsidRPr="002F1336" w:rsidRDefault="000253D7" w:rsidP="00AA2512">
    <w:pPr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FAC9CA" wp14:editId="321C4DBC">
          <wp:simplePos x="0" y="0"/>
          <wp:positionH relativeFrom="margin">
            <wp:posOffset>-318770</wp:posOffset>
          </wp:positionH>
          <wp:positionV relativeFrom="margin">
            <wp:posOffset>-1062990</wp:posOffset>
          </wp:positionV>
          <wp:extent cx="1624330" cy="73342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2F1336">
      <w:rPr>
        <w:rFonts w:ascii="Arial" w:hAnsi="Arial" w:cs="Arial"/>
      </w:rPr>
      <w:t xml:space="preserve">EDITAL </w:t>
    </w:r>
    <w:r>
      <w:rPr>
        <w:rFonts w:ascii="Arial" w:hAnsi="Arial" w:cs="Arial"/>
      </w:rPr>
      <w:t>DE APOIO A</w:t>
    </w:r>
    <w:r w:rsidRPr="002F1336">
      <w:rPr>
        <w:rFonts w:ascii="Arial" w:hAnsi="Arial" w:cs="Arial"/>
      </w:rPr>
      <w:t xml:space="preserve"> EVENTOS CIENTÍFICOS</w:t>
    </w:r>
  </w:p>
  <w:p w:rsidR="000253D7" w:rsidRPr="002F1336" w:rsidRDefault="000253D7" w:rsidP="00AA2512">
    <w:pPr>
      <w:ind w:firstLine="708"/>
      <w:jc w:val="right"/>
      <w:rPr>
        <w:rFonts w:ascii="Arial" w:hAnsi="Arial" w:cs="Arial"/>
      </w:rPr>
    </w:pPr>
    <w:r>
      <w:rPr>
        <w:rFonts w:ascii="Arial" w:hAnsi="Arial" w:cs="Arial"/>
      </w:rPr>
      <w:t>ANEXO II</w:t>
    </w:r>
    <w:r w:rsidRPr="002F1336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2F1336">
      <w:rPr>
        <w:rFonts w:ascii="Arial" w:hAnsi="Arial" w:cs="Arial"/>
      </w:rPr>
      <w:t xml:space="preserve"> </w:t>
    </w:r>
    <w:r>
      <w:rPr>
        <w:rFonts w:ascii="Arial" w:hAnsi="Arial" w:cs="Arial"/>
      </w:rPr>
      <w:t>RELATÓRIO ACADÊMICO</w:t>
    </w:r>
  </w:p>
  <w:p w:rsidR="000253D7" w:rsidRDefault="000253D7">
    <w:pPr>
      <w:pStyle w:val="Cabealho"/>
    </w:pPr>
  </w:p>
  <w:p w:rsidR="000253D7" w:rsidRDefault="000253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vUOM9LwxMNJskZq0GRHRwLB6fSs=" w:salt="TOdnHX8oNRg1T6wc5U/V+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36"/>
    <w:rsid w:val="000253D7"/>
    <w:rsid w:val="002F1336"/>
    <w:rsid w:val="00534378"/>
    <w:rsid w:val="0058081F"/>
    <w:rsid w:val="00597FCB"/>
    <w:rsid w:val="00674DD7"/>
    <w:rsid w:val="006E07D0"/>
    <w:rsid w:val="008146BB"/>
    <w:rsid w:val="00AA2512"/>
    <w:rsid w:val="00B61EEE"/>
    <w:rsid w:val="00B8529B"/>
    <w:rsid w:val="00D24FF8"/>
    <w:rsid w:val="00DE3C95"/>
    <w:rsid w:val="00EF36A5"/>
    <w:rsid w:val="00F84F87"/>
    <w:rsid w:val="00F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F1336"/>
    <w:pPr>
      <w:spacing w:after="0" w:line="240" w:lineRule="auto"/>
      <w:ind w:left="708"/>
    </w:pPr>
    <w:rPr>
      <w:rFonts w:ascii="Expert-Rounded" w:eastAsia="Times New Roman" w:hAnsi="Expert-Rounded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F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F13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3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33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3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512"/>
  </w:style>
  <w:style w:type="paragraph" w:styleId="Rodap">
    <w:name w:val="footer"/>
    <w:basedOn w:val="Normal"/>
    <w:link w:val="RodapChar"/>
    <w:uiPriority w:val="99"/>
    <w:unhideWhenUsed/>
    <w:rsid w:val="00AA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F1336"/>
    <w:pPr>
      <w:spacing w:after="0" w:line="240" w:lineRule="auto"/>
      <w:ind w:left="708"/>
    </w:pPr>
    <w:rPr>
      <w:rFonts w:ascii="Expert-Rounded" w:eastAsia="Times New Roman" w:hAnsi="Expert-Rounded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F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F13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3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33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3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512"/>
  </w:style>
  <w:style w:type="paragraph" w:styleId="Rodap">
    <w:name w:val="footer"/>
    <w:basedOn w:val="Normal"/>
    <w:link w:val="RodapChar"/>
    <w:uiPriority w:val="99"/>
    <w:unhideWhenUsed/>
    <w:rsid w:val="00AA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9F8D-466E-40AD-B524-CC945310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4B02A594.dotm</Template>
  <TotalTime>4</TotalTime>
  <Pages>2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Barcellos Lacerda</dc:creator>
  <cp:lastModifiedBy>Rebeca Leite Camarotto</cp:lastModifiedBy>
  <cp:revision>3</cp:revision>
  <dcterms:created xsi:type="dcterms:W3CDTF">2021-04-22T13:06:00Z</dcterms:created>
  <dcterms:modified xsi:type="dcterms:W3CDTF">2021-04-22T13:07:00Z</dcterms:modified>
</cp:coreProperties>
</file>